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80" w:rsidRDefault="00754080">
      <w:pPr>
        <w:pStyle w:val="3"/>
      </w:pPr>
      <w:r>
        <w:t>ΥΠΕΥΘΥΝΗ ΔΗΛΩΣΗ</w:t>
      </w:r>
    </w:p>
    <w:p w:rsidR="00754080" w:rsidRDefault="0075408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754080" w:rsidRDefault="00754080">
      <w:pPr>
        <w:pStyle w:val="a3"/>
        <w:tabs>
          <w:tab w:val="clear" w:pos="4153"/>
          <w:tab w:val="clear" w:pos="8306"/>
        </w:tabs>
      </w:pPr>
    </w:p>
    <w:p w:rsidR="005C011E" w:rsidRDefault="00754080">
      <w:pPr>
        <w:pStyle w:val="20"/>
        <w:ind w:right="484"/>
        <w:rPr>
          <w:sz w:val="18"/>
          <w:lang w:val="en-US"/>
        </w:rPr>
      </w:pPr>
      <w:r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754080" w:rsidRDefault="00754080">
      <w:pPr>
        <w:pStyle w:val="20"/>
        <w:ind w:right="484"/>
        <w:rPr>
          <w:sz w:val="18"/>
        </w:rPr>
      </w:pPr>
      <w:r>
        <w:rPr>
          <w:sz w:val="18"/>
        </w:rPr>
        <w:t>(άρθρο 8 παρ. 4 Ν. 1599/1986)</w:t>
      </w:r>
    </w:p>
    <w:p w:rsidR="00754080" w:rsidRDefault="00754080">
      <w:pPr>
        <w:pStyle w:val="a5"/>
        <w:jc w:val="left"/>
        <w:rPr>
          <w:bCs/>
          <w:sz w:val="22"/>
        </w:rPr>
      </w:pPr>
    </w:p>
    <w:p w:rsidR="00754080" w:rsidRDefault="00754080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5408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54080" w:rsidRDefault="00754080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54080" w:rsidRPr="00C45507" w:rsidRDefault="00C45507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ΔΙΕΥΘΥΝΣΗ Π.Ε. ΚΑΡΔΙΤΣΑΣ –ΤΜΗΜΑ ΜΙΣΘΟΔΟΣΙΑΣ</w:t>
            </w:r>
          </w:p>
        </w:tc>
      </w:tr>
      <w:tr w:rsidR="0075408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54080" w:rsidRDefault="0075408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54080" w:rsidRPr="00353435" w:rsidRDefault="00754080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754080" w:rsidRDefault="0075408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54080" w:rsidRPr="00E45D97" w:rsidRDefault="00754080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75408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54080" w:rsidRPr="00E45D97" w:rsidRDefault="0075408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75408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54080" w:rsidRPr="00E45D97" w:rsidRDefault="0075408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75408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54080" w:rsidRDefault="0075408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54080" w:rsidRPr="00E45D97" w:rsidRDefault="00754080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75408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80" w:rsidRPr="00E45D97" w:rsidRDefault="0075408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754080" w:rsidRPr="00E45D9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54080" w:rsidRPr="00E45D97" w:rsidRDefault="0075408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754080" w:rsidRPr="00E45D97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 w:rsidRPr="00E45D97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54080" w:rsidRPr="00E45D97" w:rsidRDefault="0075408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754080" w:rsidRPr="00E45D9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54080" w:rsidRPr="00E45D97" w:rsidRDefault="0075408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754080" w:rsidRPr="00E45D97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 w:rsidRPr="00E45D97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54080" w:rsidRPr="003B2063" w:rsidRDefault="0075408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754080" w:rsidRPr="00E45D97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 w:rsidRPr="00E45D97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54080" w:rsidRPr="00E45D97" w:rsidRDefault="0075408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754080" w:rsidRPr="003B2063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 w:rsidRPr="003B2063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54080" w:rsidRPr="00E45D97" w:rsidRDefault="0075408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75408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54080" w:rsidRDefault="007540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54080" w:rsidRPr="00E45D97" w:rsidRDefault="0075408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54080" w:rsidRPr="00E45D97" w:rsidRDefault="00754080">
            <w:pPr>
              <w:rPr>
                <w:rFonts w:ascii="Arial" w:hAnsi="Arial" w:cs="Arial"/>
                <w:sz w:val="16"/>
              </w:rPr>
            </w:pPr>
            <w:r w:rsidRPr="00E45D97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54080" w:rsidRPr="00E45D97" w:rsidRDefault="00754080">
            <w:pPr>
              <w:rPr>
                <w:rFonts w:ascii="Arial" w:hAnsi="Arial" w:cs="Arial"/>
                <w:sz w:val="16"/>
              </w:rPr>
            </w:pPr>
            <w:r w:rsidRPr="00E45D97">
              <w:rPr>
                <w:rFonts w:ascii="Arial" w:hAnsi="Arial" w:cs="Arial"/>
                <w:sz w:val="16"/>
              </w:rPr>
              <w:t>(Ε</w:t>
            </w:r>
            <w:r w:rsidRPr="00E45D97">
              <w:rPr>
                <w:rFonts w:ascii="Arial" w:hAnsi="Arial" w:cs="Arial"/>
                <w:sz w:val="16"/>
                <w:lang w:val="en-US"/>
              </w:rPr>
              <w:t>mail</w:t>
            </w:r>
            <w:r w:rsidRPr="00E45D97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54080" w:rsidRPr="00E45D97" w:rsidRDefault="007540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54080" w:rsidRDefault="00754080">
      <w:pPr>
        <w:rPr>
          <w:rFonts w:ascii="Arial" w:hAnsi="Arial" w:cs="Arial"/>
          <w:b/>
          <w:bCs/>
          <w:sz w:val="28"/>
        </w:rPr>
      </w:pPr>
    </w:p>
    <w:p w:rsidR="00754080" w:rsidRDefault="00754080">
      <w:pPr>
        <w:rPr>
          <w:sz w:val="16"/>
        </w:rPr>
      </w:pPr>
    </w:p>
    <w:p w:rsidR="00754080" w:rsidRDefault="00754080">
      <w:pPr>
        <w:sectPr w:rsidR="00754080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5408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54080" w:rsidRDefault="00754080">
            <w:pPr>
              <w:ind w:right="124"/>
              <w:rPr>
                <w:rFonts w:ascii="Arial" w:hAnsi="Arial" w:cs="Arial"/>
                <w:sz w:val="18"/>
              </w:rPr>
            </w:pPr>
          </w:p>
          <w:p w:rsidR="00754080" w:rsidRDefault="00754080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75408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54080" w:rsidRPr="00870BB3" w:rsidRDefault="00870BB3" w:rsidP="00DC067A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870BB3">
              <w:rPr>
                <w:rFonts w:ascii="Arial" w:hAnsi="Arial" w:cs="Arial"/>
                <w:b/>
                <w:sz w:val="20"/>
              </w:rPr>
              <w:t xml:space="preserve">Επιθυμώ η </w:t>
            </w:r>
            <w:r w:rsidR="00C45507">
              <w:rPr>
                <w:rFonts w:ascii="Arial" w:hAnsi="Arial" w:cs="Arial"/>
                <w:b/>
                <w:sz w:val="20"/>
              </w:rPr>
              <w:t xml:space="preserve">Βάση υπολογισμού των εισφορών για τον κλάδο </w:t>
            </w:r>
            <w:proofErr w:type="spellStart"/>
            <w:r w:rsidR="00C45507">
              <w:rPr>
                <w:rFonts w:ascii="Arial" w:hAnsi="Arial" w:cs="Arial"/>
                <w:b/>
                <w:sz w:val="20"/>
              </w:rPr>
              <w:t>εφ’</w:t>
            </w:r>
            <w:r w:rsidR="002D7838">
              <w:rPr>
                <w:rFonts w:ascii="Arial" w:hAnsi="Arial" w:cs="Arial"/>
                <w:b/>
                <w:sz w:val="20"/>
              </w:rPr>
              <w:t>α</w:t>
            </w:r>
            <w:r w:rsidR="00C45507">
              <w:rPr>
                <w:rFonts w:ascii="Arial" w:hAnsi="Arial" w:cs="Arial"/>
                <w:b/>
                <w:sz w:val="20"/>
              </w:rPr>
              <w:t>παξ</w:t>
            </w:r>
            <w:proofErr w:type="spellEnd"/>
            <w:r w:rsidR="00C45507">
              <w:rPr>
                <w:rFonts w:ascii="Arial" w:hAnsi="Arial" w:cs="Arial"/>
                <w:b/>
                <w:sz w:val="20"/>
              </w:rPr>
              <w:t xml:space="preserve"> παροχ</w:t>
            </w:r>
            <w:r w:rsidR="002D7838">
              <w:rPr>
                <w:rFonts w:ascii="Arial" w:hAnsi="Arial" w:cs="Arial"/>
                <w:b/>
                <w:sz w:val="20"/>
              </w:rPr>
              <w:t>ώ</w:t>
            </w:r>
            <w:r w:rsidR="00C45507">
              <w:rPr>
                <w:rFonts w:ascii="Arial" w:hAnsi="Arial" w:cs="Arial"/>
                <w:b/>
                <w:sz w:val="20"/>
              </w:rPr>
              <w:t xml:space="preserve">ν του πρώην ΤΣΜΕΔΕ </w:t>
            </w:r>
            <w:r w:rsidR="002D7838">
              <w:rPr>
                <w:rFonts w:ascii="Arial" w:hAnsi="Arial" w:cs="Arial"/>
                <w:b/>
                <w:sz w:val="20"/>
              </w:rPr>
              <w:t>(</w:t>
            </w:r>
            <w:proofErr w:type="spellStart"/>
            <w:r w:rsidR="002D7838">
              <w:rPr>
                <w:rFonts w:ascii="Arial" w:hAnsi="Arial" w:cs="Arial"/>
                <w:b/>
                <w:sz w:val="20"/>
              </w:rPr>
              <w:t>κωδ.φορέα</w:t>
            </w:r>
            <w:proofErr w:type="spellEnd"/>
            <w:r w:rsidR="002D7838">
              <w:rPr>
                <w:rFonts w:ascii="Arial" w:hAnsi="Arial" w:cs="Arial"/>
                <w:b/>
                <w:sz w:val="20"/>
              </w:rPr>
              <w:t xml:space="preserve"> κράτησης 4033900) να  είναι ο</w:t>
            </w:r>
            <w:r w:rsidR="00A15C2A">
              <w:rPr>
                <w:rFonts w:ascii="Arial" w:hAnsi="Arial" w:cs="Arial"/>
                <w:b/>
                <w:sz w:val="20"/>
              </w:rPr>
              <w:t xml:space="preserve"> θεσπισμένος</w:t>
            </w:r>
            <w:r w:rsidR="002D7838">
              <w:rPr>
                <w:rFonts w:ascii="Arial" w:hAnsi="Arial" w:cs="Arial"/>
                <w:b/>
                <w:sz w:val="20"/>
              </w:rPr>
              <w:t xml:space="preserve"> κατώτατος Βασικός Μισθός σ</w:t>
            </w:r>
            <w:r w:rsidR="00A15C2A">
              <w:rPr>
                <w:rFonts w:ascii="Arial" w:hAnsi="Arial" w:cs="Arial"/>
                <w:b/>
                <w:sz w:val="20"/>
              </w:rPr>
              <w:t>ύ</w:t>
            </w:r>
            <w:r w:rsidR="002D7838">
              <w:rPr>
                <w:rFonts w:ascii="Arial" w:hAnsi="Arial" w:cs="Arial"/>
                <w:b/>
                <w:sz w:val="20"/>
              </w:rPr>
              <w:t xml:space="preserve">μφωνα με την εφαρμογή του  </w:t>
            </w:r>
            <w:r w:rsidR="00A15C2A">
              <w:rPr>
                <w:rFonts w:ascii="Arial" w:hAnsi="Arial" w:cs="Arial"/>
                <w:b/>
                <w:sz w:val="20"/>
              </w:rPr>
              <w:t>άρ</w:t>
            </w:r>
            <w:r w:rsidR="00A15C2A" w:rsidRPr="002D7838">
              <w:rPr>
                <w:rFonts w:ascii="Arial" w:hAnsi="Arial" w:cs="Arial"/>
                <w:b/>
                <w:sz w:val="20"/>
              </w:rPr>
              <w:t>θρου 5</w:t>
            </w:r>
            <w:r w:rsidR="00A15C2A">
              <w:rPr>
                <w:rFonts w:ascii="Arial" w:hAnsi="Arial" w:cs="Arial"/>
                <w:b/>
                <w:sz w:val="20"/>
              </w:rPr>
              <w:t xml:space="preserve"> του Ν.4578/2018</w:t>
            </w:r>
            <w:r w:rsidR="00DC067A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75408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54080" w:rsidRPr="002D7838" w:rsidRDefault="00754080" w:rsidP="002D7838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</w:p>
        </w:tc>
      </w:tr>
      <w:tr w:rsidR="0075408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54080" w:rsidRDefault="0075408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5408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54080" w:rsidRDefault="0075408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5408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54080" w:rsidRDefault="0075408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5408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54080" w:rsidRDefault="0075408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754080" w:rsidRDefault="00754080"/>
    <w:p w:rsidR="00754080" w:rsidRPr="00F955CE" w:rsidRDefault="005E73B5" w:rsidP="005E73B5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</w:t>
      </w:r>
      <w:r w:rsidR="00754080">
        <w:rPr>
          <w:sz w:val="16"/>
        </w:rPr>
        <w:t>Ημερομηνία:</w:t>
      </w:r>
      <w:r w:rsidR="00754080" w:rsidRPr="00CE71B6">
        <w:rPr>
          <w:sz w:val="16"/>
        </w:rPr>
        <w:t xml:space="preserve"> </w:t>
      </w:r>
      <w:r w:rsidR="00BD49E3">
        <w:rPr>
          <w:sz w:val="16"/>
        </w:rPr>
        <w:t xml:space="preserve"> </w:t>
      </w:r>
      <w:r w:rsidR="00171A06" w:rsidRPr="00CE71B6">
        <w:rPr>
          <w:sz w:val="16"/>
        </w:rPr>
        <w:t xml:space="preserve"> </w:t>
      </w:r>
      <w:r w:rsidR="00CE71B6">
        <w:rPr>
          <w:sz w:val="16"/>
        </w:rPr>
        <w:t xml:space="preserve"> </w:t>
      </w:r>
      <w:r w:rsidR="00171A06" w:rsidRPr="00CE71B6">
        <w:rPr>
          <w:sz w:val="16"/>
        </w:rPr>
        <w:t xml:space="preserve"> </w:t>
      </w:r>
      <w:r w:rsidR="00BD49E3" w:rsidRPr="00CE71B6">
        <w:rPr>
          <w:sz w:val="16"/>
        </w:rPr>
        <w:t xml:space="preserve">  </w:t>
      </w:r>
      <w:r>
        <w:rPr>
          <w:sz w:val="16"/>
        </w:rPr>
        <w:t xml:space="preserve"> / </w:t>
      </w:r>
      <w:r w:rsidR="00BD49E3" w:rsidRPr="00CE71B6">
        <w:rPr>
          <w:sz w:val="16"/>
        </w:rPr>
        <w:t xml:space="preserve"> </w:t>
      </w:r>
      <w:r w:rsidR="008371CC">
        <w:rPr>
          <w:sz w:val="16"/>
        </w:rPr>
        <w:t>10</w:t>
      </w:r>
      <w:r w:rsidR="00CE71B6">
        <w:rPr>
          <w:sz w:val="16"/>
        </w:rPr>
        <w:t xml:space="preserve"> </w:t>
      </w:r>
      <w:r>
        <w:rPr>
          <w:sz w:val="16"/>
        </w:rPr>
        <w:t xml:space="preserve"> / </w:t>
      </w:r>
      <w:r w:rsidR="00754080">
        <w:rPr>
          <w:sz w:val="16"/>
        </w:rPr>
        <w:t>20</w:t>
      </w:r>
      <w:r>
        <w:rPr>
          <w:sz w:val="16"/>
        </w:rPr>
        <w:t>1</w:t>
      </w:r>
      <w:r w:rsidR="00F955CE">
        <w:rPr>
          <w:sz w:val="16"/>
        </w:rPr>
        <w:t>9</w:t>
      </w:r>
    </w:p>
    <w:p w:rsidR="005E73B5" w:rsidRDefault="005E73B5" w:rsidP="005E73B5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</w:t>
      </w:r>
    </w:p>
    <w:p w:rsidR="005E73B5" w:rsidRDefault="005E73B5" w:rsidP="005E73B5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CE71B6">
        <w:rPr>
          <w:sz w:val="16"/>
        </w:rPr>
        <w:t>Ο/</w:t>
      </w:r>
      <w:r>
        <w:rPr>
          <w:sz w:val="16"/>
        </w:rPr>
        <w:t>Η ΔΗΛ</w:t>
      </w:r>
      <w:r w:rsidR="00CE71B6">
        <w:rPr>
          <w:sz w:val="16"/>
        </w:rPr>
        <w:t>……..</w:t>
      </w:r>
    </w:p>
    <w:p w:rsidR="005E73B5" w:rsidRDefault="005E73B5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 </w:t>
      </w:r>
    </w:p>
    <w:p w:rsidR="00754080" w:rsidRDefault="005E73B5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 </w:t>
      </w:r>
    </w:p>
    <w:p w:rsidR="00754080" w:rsidRDefault="005E73B5" w:rsidP="00DC067A">
      <w:pPr>
        <w:pStyle w:val="a6"/>
        <w:ind w:left="0"/>
        <w:jc w:val="center"/>
        <w:rPr>
          <w:sz w:val="16"/>
        </w:rPr>
      </w:pPr>
      <w:r>
        <w:rPr>
          <w:sz w:val="16"/>
        </w:rPr>
        <w:tab/>
      </w:r>
    </w:p>
    <w:p w:rsidR="00754080" w:rsidRDefault="00754080">
      <w:pPr>
        <w:pStyle w:val="a6"/>
        <w:ind w:left="0"/>
        <w:jc w:val="right"/>
        <w:rPr>
          <w:sz w:val="16"/>
        </w:rPr>
      </w:pPr>
    </w:p>
    <w:p w:rsidR="00754080" w:rsidRDefault="0075408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754080" w:rsidRDefault="00754080">
      <w:pPr>
        <w:jc w:val="both"/>
        <w:rPr>
          <w:rFonts w:ascii="Arial" w:hAnsi="Arial" w:cs="Arial"/>
          <w:sz w:val="18"/>
        </w:rPr>
      </w:pPr>
    </w:p>
    <w:p w:rsidR="00754080" w:rsidRDefault="00754080">
      <w:pPr>
        <w:jc w:val="both"/>
        <w:rPr>
          <w:rFonts w:ascii="Arial" w:hAnsi="Arial" w:cs="Arial"/>
          <w:sz w:val="18"/>
        </w:rPr>
      </w:pPr>
    </w:p>
    <w:p w:rsidR="00754080" w:rsidRDefault="00754080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54080" w:rsidRDefault="00754080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754080" w:rsidRDefault="00754080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54080" w:rsidRDefault="00754080" w:rsidP="003E4D05">
      <w:pPr>
        <w:pStyle w:val="a6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 </w:t>
      </w:r>
    </w:p>
    <w:sectPr w:rsidR="00754080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C2A" w:rsidRDefault="00A15C2A">
      <w:r>
        <w:separator/>
      </w:r>
    </w:p>
  </w:endnote>
  <w:endnote w:type="continuationSeparator" w:id="0">
    <w:p w:rsidR="00A15C2A" w:rsidRDefault="00A15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C2A" w:rsidRDefault="00A15C2A">
      <w:r>
        <w:separator/>
      </w:r>
    </w:p>
  </w:footnote>
  <w:footnote w:type="continuationSeparator" w:id="0">
    <w:p w:rsidR="00A15C2A" w:rsidRDefault="00A15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688"/>
      <w:gridCol w:w="4732"/>
    </w:tblGrid>
    <w:tr w:rsidR="00A15C2A">
      <w:tblPrEx>
        <w:tblCellMar>
          <w:top w:w="0" w:type="dxa"/>
          <w:bottom w:w="0" w:type="dxa"/>
        </w:tblCellMar>
      </w:tblPrEx>
      <w:tc>
        <w:tcPr>
          <w:tcW w:w="5688" w:type="dxa"/>
        </w:tcPr>
        <w:p w:rsidR="00A15C2A" w:rsidRDefault="00A15C2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2" w:type="dxa"/>
        </w:tcPr>
        <w:p w:rsidR="00A15C2A" w:rsidRDefault="00A15C2A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A15C2A" w:rsidRDefault="00A15C2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C2A" w:rsidRDefault="00A15C2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5C011E"/>
    <w:rsid w:val="000568F5"/>
    <w:rsid w:val="000F572C"/>
    <w:rsid w:val="00105217"/>
    <w:rsid w:val="00171A06"/>
    <w:rsid w:val="002132B5"/>
    <w:rsid w:val="002D7838"/>
    <w:rsid w:val="00353435"/>
    <w:rsid w:val="003B2063"/>
    <w:rsid w:val="003E4D05"/>
    <w:rsid w:val="004E2C5C"/>
    <w:rsid w:val="004F5EAE"/>
    <w:rsid w:val="005431D7"/>
    <w:rsid w:val="00560BAC"/>
    <w:rsid w:val="005C011E"/>
    <w:rsid w:val="005E73B5"/>
    <w:rsid w:val="007016BC"/>
    <w:rsid w:val="00754080"/>
    <w:rsid w:val="00755802"/>
    <w:rsid w:val="007D0B89"/>
    <w:rsid w:val="008371CC"/>
    <w:rsid w:val="008577B3"/>
    <w:rsid w:val="00870BB3"/>
    <w:rsid w:val="00940539"/>
    <w:rsid w:val="0098136F"/>
    <w:rsid w:val="00995613"/>
    <w:rsid w:val="00A15C2A"/>
    <w:rsid w:val="00A8369A"/>
    <w:rsid w:val="00AA6915"/>
    <w:rsid w:val="00B9722A"/>
    <w:rsid w:val="00BC1D99"/>
    <w:rsid w:val="00BD49E3"/>
    <w:rsid w:val="00BF75F4"/>
    <w:rsid w:val="00C45507"/>
    <w:rsid w:val="00CD35A4"/>
    <w:rsid w:val="00CE71B6"/>
    <w:rsid w:val="00DA205C"/>
    <w:rsid w:val="00DC067A"/>
    <w:rsid w:val="00DE7299"/>
    <w:rsid w:val="00E45D97"/>
    <w:rsid w:val="00EF0811"/>
    <w:rsid w:val="00F43661"/>
    <w:rsid w:val="00F9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C4550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C45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38</TotalTime>
  <Pages>1</Pages>
  <Words>232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ΥΠΕΥΘΥΝΗΣ ΔΗΛΩΣΗΣ</vt:lpstr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ΥΠΕΥΘΥΝΗΣ ΔΗΛΩΣΗΣ</dc:title>
  <dc:subject/>
  <dc:creator>operator</dc:creator>
  <cp:keywords/>
  <dc:description/>
  <cp:lastModifiedBy>user</cp:lastModifiedBy>
  <cp:revision>6</cp:revision>
  <cp:lastPrinted>2016-06-13T08:36:00Z</cp:lastPrinted>
  <dcterms:created xsi:type="dcterms:W3CDTF">2019-10-09T09:35:00Z</dcterms:created>
  <dcterms:modified xsi:type="dcterms:W3CDTF">2019-10-09T10:12:00Z</dcterms:modified>
</cp:coreProperties>
</file>