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000"/>
      </w:tblPr>
      <w:tblGrid>
        <w:gridCol w:w="4608"/>
        <w:gridCol w:w="972"/>
        <w:gridCol w:w="4140"/>
      </w:tblGrid>
      <w:tr w:rsidR="004821E1" w:rsidRPr="00264B29">
        <w:tc>
          <w:tcPr>
            <w:tcW w:w="4608" w:type="dxa"/>
          </w:tcPr>
          <w:p w:rsidR="004821E1" w:rsidRPr="00264B29" w:rsidRDefault="004821E1" w:rsidP="003A55B8">
            <w:pPr>
              <w:jc w:val="both"/>
              <w:rPr>
                <w:rFonts w:ascii="Calibri" w:hAnsi="Calibri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.6pt;margin-top:9pt;width:208.1pt;height:8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<v:stroke dashstyle="1 1" endcap="round"/>
                  <v:textbox inset="0,0,0,0">
                    <w:txbxContent>
                      <w:p w:rsidR="004821E1" w:rsidRDefault="004821E1" w:rsidP="00F75518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E7853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7" o:title=""/>
                            </v:shape>
                          </w:pict>
                        </w:r>
                      </w:p>
                      <w:p w:rsidR="004821E1" w:rsidRPr="00637449" w:rsidRDefault="004821E1" w:rsidP="00F75518">
                        <w:pPr>
                          <w:spacing w:before="60"/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637449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4821E1" w:rsidRDefault="004821E1" w:rsidP="00F75518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637449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4821E1" w:rsidRPr="009C4A2A" w:rsidRDefault="004821E1" w:rsidP="00F75518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4821E1" w:rsidRPr="00C01BF3" w:rsidRDefault="004821E1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4821E1" w:rsidRPr="00264B29" w:rsidRDefault="004821E1" w:rsidP="003A55B8">
            <w:pPr>
              <w:rPr>
                <w:rFonts w:ascii="Calibri" w:hAnsi="Calibri"/>
                <w:b/>
                <w:spacing w:val="60"/>
              </w:rPr>
            </w:pPr>
          </w:p>
          <w:p w:rsidR="004821E1" w:rsidRPr="00264B29" w:rsidRDefault="004821E1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</w:rPr>
            </w:pPr>
            <w:r w:rsidRPr="00264B29">
              <w:rPr>
                <w:rFonts w:ascii="Calibri" w:hAnsi="Calibri" w:cs="Times New Roman"/>
                <w:bCs w:val="0"/>
                <w:spacing w:val="60"/>
              </w:rPr>
              <w:t xml:space="preserve">   </w:t>
            </w:r>
          </w:p>
          <w:p w:rsidR="004821E1" w:rsidRPr="00264B29" w:rsidRDefault="004821E1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</w:rPr>
            </w:pPr>
            <w:r w:rsidRPr="00264B29">
              <w:rPr>
                <w:rFonts w:ascii="Calibri" w:hAnsi="Calibri" w:cs="Times New Roman"/>
                <w:bCs w:val="0"/>
                <w:spacing w:val="60"/>
              </w:rPr>
              <w:t xml:space="preserve">     </w:t>
            </w:r>
          </w:p>
          <w:p w:rsidR="004821E1" w:rsidRPr="00264B29" w:rsidRDefault="004821E1" w:rsidP="003A55B8">
            <w:pPr>
              <w:jc w:val="center"/>
              <w:rPr>
                <w:rFonts w:ascii="Calibri" w:hAnsi="Calibri"/>
                <w:b/>
              </w:rPr>
            </w:pPr>
          </w:p>
          <w:p w:rsidR="004821E1" w:rsidRPr="00264B29" w:rsidRDefault="004821E1" w:rsidP="003A55B8">
            <w:pPr>
              <w:jc w:val="center"/>
              <w:rPr>
                <w:rFonts w:ascii="Calibri" w:hAnsi="Calibri"/>
                <w:b/>
                <w:i/>
              </w:rPr>
            </w:pPr>
          </w:p>
          <w:p w:rsidR="004821E1" w:rsidRPr="00264B29" w:rsidRDefault="004821E1" w:rsidP="003A55B8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pict>
                <v:shape id="Text Box 7" o:spid="_x0000_s1027" type="#_x0000_t202" style="position:absolute;left:0;text-align:left;margin-left:3.6pt;margin-top:9.35pt;width:208.1pt;height:7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<v:stroke dashstyle="1 1" endcap="round"/>
                  <v:textbox>
                    <w:txbxContent>
                      <w:p w:rsidR="004821E1" w:rsidRPr="00637449" w:rsidRDefault="004821E1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ΠΕΡΙΦΕΡΕΙΑΚΗ ΔΙΕΥΘΥ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ΝΣΗ </w:t>
                        </w:r>
                      </w:p>
                      <w:p w:rsidR="004821E1" w:rsidRPr="00637449" w:rsidRDefault="004821E1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ΕΚΠΑΙΔΕΥ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ΣΗΣ</w:t>
                        </w:r>
                      </w:p>
                      <w:p w:rsidR="004821E1" w:rsidRDefault="004821E1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…………….</w:t>
                        </w:r>
                      </w:p>
                      <w:p w:rsidR="004821E1" w:rsidRDefault="004821E1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-------</w:t>
                        </w:r>
                      </w:p>
                      <w:p w:rsidR="004821E1" w:rsidRPr="00383056" w:rsidRDefault="004821E1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ΔΙΕΥΘΥΝΣΗ ……………………………………………</w:t>
                        </w:r>
                      </w:p>
                      <w:p w:rsidR="004821E1" w:rsidRPr="00C01BF3" w:rsidRDefault="004821E1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21E1" w:rsidRPr="00D01F39" w:rsidRDefault="004821E1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21E1" w:rsidRDefault="004821E1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21E1" w:rsidRPr="007A7A34" w:rsidRDefault="004821E1" w:rsidP="00F755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1E1" w:rsidRPr="00D6755F" w:rsidRDefault="004821E1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21E1" w:rsidRDefault="004821E1" w:rsidP="00F75518"/>
                      <w:p w:rsidR="004821E1" w:rsidRDefault="004821E1" w:rsidP="00F75518"/>
                    </w:txbxContent>
                  </v:textbox>
                </v:shape>
              </w:pict>
            </w:r>
          </w:p>
          <w:p w:rsidR="004821E1" w:rsidRPr="00264B29" w:rsidRDefault="004821E1" w:rsidP="003A55B8">
            <w:pPr>
              <w:jc w:val="center"/>
              <w:rPr>
                <w:rFonts w:ascii="Calibri" w:hAnsi="Calibri"/>
                <w:b/>
              </w:rPr>
            </w:pPr>
          </w:p>
          <w:p w:rsidR="004821E1" w:rsidRPr="00264B29" w:rsidRDefault="004821E1" w:rsidP="003A55B8">
            <w:pPr>
              <w:rPr>
                <w:rFonts w:ascii="Calibri" w:hAnsi="Calibri" w:cs="Arial"/>
                <w:b/>
                <w:lang w:val="de-DE"/>
              </w:rPr>
            </w:pPr>
          </w:p>
          <w:p w:rsidR="004821E1" w:rsidRPr="00264B29" w:rsidRDefault="004821E1" w:rsidP="003A55B8">
            <w:pPr>
              <w:rPr>
                <w:rFonts w:ascii="Calibri" w:hAnsi="Calibri" w:cs="Arial"/>
                <w:lang w:val="de-DE"/>
              </w:rPr>
            </w:pPr>
          </w:p>
          <w:p w:rsidR="004821E1" w:rsidRPr="00264B29" w:rsidRDefault="004821E1" w:rsidP="003A55B8">
            <w:pPr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:rsidR="004821E1" w:rsidRPr="00264B29" w:rsidRDefault="004821E1" w:rsidP="00F7551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4821E1" w:rsidRPr="00264B29" w:rsidRDefault="004821E1" w:rsidP="00F7551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4821E1" w:rsidRPr="00264B29" w:rsidRDefault="004821E1" w:rsidP="00F7551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4821E1" w:rsidRPr="00264B29" w:rsidRDefault="004821E1" w:rsidP="00F7551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4821E1" w:rsidRPr="00264B29" w:rsidRDefault="004821E1" w:rsidP="00F7551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4821E1" w:rsidRPr="00264B29" w:rsidRDefault="004821E1" w:rsidP="00F7551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821E1" w:rsidRPr="00264B29" w:rsidRDefault="004821E1" w:rsidP="00F7551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821E1" w:rsidRPr="00264B29" w:rsidRDefault="004821E1" w:rsidP="00F7551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821E1" w:rsidRPr="00264B29" w:rsidRDefault="004821E1" w:rsidP="00F7551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821E1" w:rsidRPr="00264B29" w:rsidRDefault="004821E1" w:rsidP="00F75518">
            <w:pPr>
              <w:jc w:val="right"/>
              <w:rPr>
                <w:rFonts w:ascii="Arial" w:hAnsi="Arial"/>
                <w:b/>
              </w:rPr>
            </w:pPr>
          </w:p>
          <w:p w:rsidR="004821E1" w:rsidRPr="00264B29" w:rsidRDefault="004821E1" w:rsidP="00F75518">
            <w:pPr>
              <w:jc w:val="both"/>
              <w:rPr>
                <w:rFonts w:ascii="Arial" w:hAnsi="Arial" w:cs="Arial"/>
              </w:rPr>
            </w:pPr>
          </w:p>
          <w:p w:rsidR="004821E1" w:rsidRPr="00264B29" w:rsidRDefault="004821E1" w:rsidP="00F75518">
            <w:pPr>
              <w:jc w:val="both"/>
              <w:rPr>
                <w:rFonts w:ascii="Arial" w:hAnsi="Arial" w:cs="Arial"/>
              </w:rPr>
            </w:pPr>
          </w:p>
          <w:p w:rsidR="004821E1" w:rsidRPr="00264B29" w:rsidRDefault="004821E1" w:rsidP="00F75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4821E1" w:rsidRPr="00264B29" w:rsidRDefault="004821E1" w:rsidP="00C9025D">
            <w:pPr>
              <w:jc w:val="center"/>
              <w:rPr>
                <w:rFonts w:ascii="Arial" w:hAnsi="Arial" w:cs="Arial"/>
                <w:b/>
              </w:rPr>
            </w:pPr>
          </w:p>
          <w:p w:rsidR="004821E1" w:rsidRPr="00264B29" w:rsidRDefault="004821E1" w:rsidP="00C9025D">
            <w:pPr>
              <w:jc w:val="center"/>
              <w:rPr>
                <w:rFonts w:ascii="Arial" w:hAnsi="Arial" w:cs="Arial"/>
                <w:b/>
              </w:rPr>
            </w:pPr>
          </w:p>
          <w:p w:rsidR="004821E1" w:rsidRPr="00264B29" w:rsidRDefault="004821E1" w:rsidP="00C9025D">
            <w:pPr>
              <w:jc w:val="center"/>
              <w:rPr>
                <w:rFonts w:ascii="Arial" w:hAnsi="Arial" w:cs="Arial"/>
                <w:b/>
              </w:rPr>
            </w:pPr>
          </w:p>
          <w:p w:rsidR="004821E1" w:rsidRPr="00264B29" w:rsidRDefault="004821E1" w:rsidP="00C9025D">
            <w:pPr>
              <w:jc w:val="center"/>
              <w:rPr>
                <w:rFonts w:ascii="Arial" w:hAnsi="Arial" w:cs="Arial"/>
                <w:b/>
              </w:rPr>
            </w:pPr>
          </w:p>
          <w:p w:rsidR="004821E1" w:rsidRPr="00264B29" w:rsidRDefault="004821E1" w:rsidP="00446F9A">
            <w:pPr>
              <w:ind w:left="792"/>
              <w:rPr>
                <w:rFonts w:ascii="Calibri" w:hAnsi="Calibri"/>
                <w:b/>
                <w:i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4821E1" w:rsidRPr="00264B29" w:rsidRDefault="004821E1" w:rsidP="00446F9A">
            <w:pPr>
              <w:ind w:left="792"/>
              <w:rPr>
                <w:rFonts w:ascii="Calibri" w:hAnsi="Calibri"/>
                <w:b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Αρ. Πρωτ.: ………………….</w:t>
            </w:r>
          </w:p>
          <w:p w:rsidR="004821E1" w:rsidRPr="00264B29" w:rsidRDefault="004821E1" w:rsidP="00C9025D">
            <w:pPr>
              <w:jc w:val="center"/>
              <w:rPr>
                <w:rFonts w:ascii="Arial" w:hAnsi="Arial"/>
                <w:b/>
              </w:rPr>
            </w:pPr>
          </w:p>
          <w:p w:rsidR="004821E1" w:rsidRPr="00264B29" w:rsidRDefault="004821E1" w:rsidP="00C9025D">
            <w:pPr>
              <w:jc w:val="center"/>
              <w:rPr>
                <w:rFonts w:ascii="Arial" w:hAnsi="Arial"/>
                <w:b/>
              </w:rPr>
            </w:pPr>
          </w:p>
          <w:p w:rsidR="004821E1" w:rsidRPr="00264B29" w:rsidRDefault="004821E1" w:rsidP="00C9025D">
            <w:pPr>
              <w:jc w:val="center"/>
              <w:rPr>
                <w:rFonts w:ascii="Arial" w:hAnsi="Arial" w:cs="Arial"/>
                <w:b/>
              </w:rPr>
            </w:pPr>
          </w:p>
          <w:p w:rsidR="004821E1" w:rsidRPr="00264B29" w:rsidRDefault="004821E1" w:rsidP="00CE4341">
            <w:pPr>
              <w:rPr>
                <w:rFonts w:ascii="Arial" w:hAnsi="Arial" w:cs="Arial"/>
              </w:rPr>
            </w:pPr>
          </w:p>
        </w:tc>
      </w:tr>
    </w:tbl>
    <w:p w:rsidR="004821E1" w:rsidRPr="00264B29" w:rsidRDefault="004821E1" w:rsidP="006C32BA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4821E1" w:rsidRPr="00264B29" w:rsidRDefault="004821E1" w:rsidP="008A0966">
      <w:pPr>
        <w:jc w:val="center"/>
        <w:rPr>
          <w:rFonts w:ascii="Calibri" w:hAnsi="Calibri" w:cs="Arial"/>
          <w:sz w:val="22"/>
          <w:szCs w:val="22"/>
        </w:rPr>
      </w:pPr>
    </w:p>
    <w:p w:rsidR="004821E1" w:rsidRPr="00264B29" w:rsidRDefault="004821E1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</w:t>
      </w:r>
      <w:bookmarkStart w:id="0" w:name="_GoBack"/>
      <w:bookmarkEnd w:id="0"/>
      <w:r w:rsidRPr="00264B29">
        <w:rPr>
          <w:rFonts w:ascii="Calibri" w:hAnsi="Calibri" w:cs="Arial"/>
          <w:sz w:val="22"/>
          <w:szCs w:val="22"/>
        </w:rPr>
        <w:t xml:space="preserve">υμο) ……….…………………………………………………….…… του (πατρώνυμο) ..……………………….., εκπαιδευτικού …./θμιας Εκπαίδευσης, κλάδου ΠΕ......., με Α.Μ. …………….., προκύπτουν τα παρακάτω : </w:t>
      </w:r>
    </w:p>
    <w:p w:rsidR="004821E1" w:rsidRPr="00264B29" w:rsidRDefault="004821E1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821E1" w:rsidRPr="00264B29" w:rsidRDefault="004821E1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4821E1" w:rsidRPr="00264B29" w:rsidRDefault="004821E1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 υπηρετεί</w:t>
      </w:r>
      <w:r w:rsidRPr="00264B29">
        <w:rPr>
          <w:rFonts w:ascii="Calibri" w:hAnsi="Calibri" w:cs="Arial"/>
          <w:sz w:val="22"/>
          <w:szCs w:val="22"/>
        </w:rPr>
        <w:t>:  ………………………………………………………………………..</w:t>
      </w:r>
    </w:p>
    <w:p w:rsidR="004821E1" w:rsidRDefault="004821E1" w:rsidP="003B15A7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Βαθμός: …………………………………………………………………………………………………….</w:t>
      </w:r>
    </w:p>
    <w:p w:rsidR="004821E1" w:rsidRPr="00264B29" w:rsidRDefault="004821E1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ΦΕΚ διορισμού:  </w:t>
      </w:r>
      <w:r w:rsidRPr="00264B29">
        <w:rPr>
          <w:rFonts w:ascii="Calibri" w:hAnsi="Calibri" w:cs="Arial"/>
          <w:sz w:val="22"/>
          <w:szCs w:val="22"/>
        </w:rPr>
        <w:t>………………………….</w:t>
      </w:r>
    </w:p>
    <w:p w:rsidR="004821E1" w:rsidRPr="00264B29" w:rsidRDefault="004821E1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4821E1" w:rsidRPr="00264B29" w:rsidRDefault="004821E1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4821E1" w:rsidRPr="00264B29" w:rsidRDefault="004821E1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Συνολικός χρόνος εκπαιδευτικής υπηρεσίας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4821E1" w:rsidRDefault="004821E1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4821E1" w:rsidRPr="00C37A6A" w:rsidRDefault="004821E1" w:rsidP="009C4A2A">
      <w:pPr>
        <w:spacing w:line="360" w:lineRule="auto"/>
        <w:ind w:right="-514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Διδακτική υπηρεσία σύμφωνα με τα οριζόμενα της περίπτωσης β, παρ. 3, άρθρου 24 του Ν. 4547/2018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1606"/>
        <w:gridCol w:w="1607"/>
        <w:gridCol w:w="1607"/>
      </w:tblGrid>
      <w:tr w:rsidR="004821E1" w:rsidRPr="00FB4141" w:rsidTr="00CF612D">
        <w:trPr>
          <w:trHeight w:val="403"/>
        </w:trPr>
        <w:tc>
          <w:tcPr>
            <w:tcW w:w="4962" w:type="dxa"/>
            <w:shd w:val="clear" w:color="auto" w:fill="F2F2F2"/>
            <w:vAlign w:val="center"/>
          </w:tcPr>
          <w:p w:rsidR="004821E1" w:rsidRPr="00FB4141" w:rsidRDefault="004821E1" w:rsidP="009C4A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4821E1" w:rsidRPr="00FB4141" w:rsidRDefault="004821E1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4821E1" w:rsidRPr="00FB4141" w:rsidRDefault="004821E1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4821E1" w:rsidRPr="00FB4141" w:rsidRDefault="004821E1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4821E1" w:rsidRPr="00FB4141" w:rsidTr="00CF612D">
        <w:trPr>
          <w:trHeight w:val="403"/>
        </w:trPr>
        <w:tc>
          <w:tcPr>
            <w:tcW w:w="4962" w:type="dxa"/>
            <w:vAlign w:val="center"/>
          </w:tcPr>
          <w:p w:rsidR="004821E1" w:rsidRPr="00FB4141" w:rsidRDefault="004821E1" w:rsidP="009C4A2A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 καθηκόντων σε σχολικές μονάδες, Ε.Κ., Σ.Δ.Ε. και δημόσια Ι.Ε.Κ., ως υπεύθυνοι ΓΡΑ.Σ.Ε.Π. και ΓΡΑ.ΣΥ.</w:t>
            </w:r>
          </w:p>
        </w:tc>
        <w:tc>
          <w:tcPr>
            <w:tcW w:w="1606" w:type="dxa"/>
            <w:vAlign w:val="center"/>
          </w:tcPr>
          <w:p w:rsidR="004821E1" w:rsidRPr="00FB4141" w:rsidRDefault="004821E1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4821E1" w:rsidRPr="00FB4141" w:rsidRDefault="004821E1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4821E1" w:rsidRPr="00FB4141" w:rsidRDefault="004821E1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4821E1" w:rsidRPr="00FB4141" w:rsidTr="001922E7">
        <w:trPr>
          <w:trHeight w:val="403"/>
        </w:trPr>
        <w:tc>
          <w:tcPr>
            <w:tcW w:w="4962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4821E1" w:rsidRPr="00FB4141" w:rsidTr="00CF612D">
        <w:trPr>
          <w:trHeight w:val="403"/>
        </w:trPr>
        <w:tc>
          <w:tcPr>
            <w:tcW w:w="4962" w:type="dxa"/>
            <w:vAlign w:val="center"/>
          </w:tcPr>
          <w:p w:rsidR="004821E1" w:rsidRPr="00FB4141" w:rsidRDefault="004821E1" w:rsidP="001922E7">
            <w:pPr>
              <w:ind w:right="79"/>
              <w:rPr>
                <w:rFonts w:ascii="Calibri" w:hAnsi="Calibri" w:cs="Calibri"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διδακτική υπηρεσία με την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ιδιότητα του Σχολικού Συμβούλου,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Προϊστάμενου Τμήματος Εκπαιδευτικών Θεμάτων, του υπευθύνου περιβαλλοντικής εκπαίδευσης ή αγωγής υγείας ή πολιτιστικών θεμάτων ή σχολικών δραστηριοτήτων, του υπεύθυνου και των αποσπασμένων εκπαιδευτικών σε ΚΕ.ΣΥ.Π., Ε.Κ.Φ.Ε., ΚΕ.ΠΛΗ.ΝΕ.Τ. και Σ.Σ.Ν.,</w:t>
            </w:r>
          </w:p>
          <w:p w:rsidR="004821E1" w:rsidRPr="00FB4141" w:rsidRDefault="004821E1" w:rsidP="001922E7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υπευθύνου Πληροφορικής και Νέων Τεχνολογιών ή Φυσικής Αγωγής και Σχολικού Αθλητισμού, του Συντονιστή Εκπαίδευσης Προσφύγων, του υπευθύνου σχολικών βιβλιοθηκών, οι οποίες είχαν λειτουργήσει στο πλαίσιο Ε.Π.Ε.Α.Ε.Κ., καθώς και του Διευθυντή και Υποδιευθυντή Δ.Ι.Ε.Κ. ή Σ.Ε.Κ.</w:t>
            </w:r>
          </w:p>
        </w:tc>
        <w:tc>
          <w:tcPr>
            <w:tcW w:w="1606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4821E1" w:rsidRPr="00FB4141" w:rsidTr="00CF612D">
        <w:trPr>
          <w:trHeight w:val="403"/>
        </w:trPr>
        <w:tc>
          <w:tcPr>
            <w:tcW w:w="4962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4821E1" w:rsidRPr="00264B29" w:rsidRDefault="004821E1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821E1" w:rsidRDefault="004821E1">
      <w:pPr>
        <w:rPr>
          <w:rFonts w:ascii="Calibri" w:hAnsi="Calibri" w:cs="Arial"/>
          <w:b/>
          <w:bCs/>
          <w:sz w:val="22"/>
          <w:szCs w:val="22"/>
        </w:rPr>
      </w:pPr>
    </w:p>
    <w:p w:rsidR="004821E1" w:rsidRDefault="004821E1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Συνολικός χρόνος υπηρέτησης σε θέση ευθύνης, σύμφωνα με</w:t>
      </w:r>
      <w:r w:rsidRPr="009C4A2A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τα οριζόμενα της περ.</w:t>
      </w:r>
      <w:r w:rsidRPr="00AD28C6">
        <w:rPr>
          <w:rFonts w:ascii="Calibri" w:hAnsi="Calibri" w:cs="Arial"/>
          <w:b/>
          <w:bCs/>
          <w:sz w:val="22"/>
          <w:szCs w:val="22"/>
        </w:rPr>
        <w:t xml:space="preserve"> α</w:t>
      </w:r>
      <w:r>
        <w:rPr>
          <w:rFonts w:ascii="Calibri" w:hAnsi="Calibri" w:cs="Arial"/>
          <w:b/>
          <w:bCs/>
          <w:sz w:val="22"/>
          <w:szCs w:val="22"/>
        </w:rPr>
        <w:t xml:space="preserve"> της</w:t>
      </w:r>
      <w:r w:rsidRPr="00AD28C6">
        <w:rPr>
          <w:rFonts w:ascii="Calibri" w:hAnsi="Calibri" w:cs="Arial"/>
          <w:b/>
          <w:bCs/>
          <w:sz w:val="22"/>
          <w:szCs w:val="22"/>
        </w:rPr>
        <w:t xml:space="preserve"> παρ. 3</w:t>
      </w:r>
      <w:r>
        <w:rPr>
          <w:rFonts w:ascii="Calibri" w:hAnsi="Calibri" w:cs="Arial"/>
          <w:b/>
          <w:bCs/>
          <w:sz w:val="22"/>
          <w:szCs w:val="22"/>
        </w:rPr>
        <w:t xml:space="preserve"> του</w:t>
      </w:r>
      <w:r w:rsidRPr="00AD28C6">
        <w:rPr>
          <w:rFonts w:ascii="Calibri" w:hAnsi="Calibri" w:cs="Arial"/>
          <w:b/>
          <w:bCs/>
          <w:sz w:val="22"/>
          <w:szCs w:val="22"/>
        </w:rPr>
        <w:t>, άρθρου 24 του Ν. 4547</w:t>
      </w:r>
      <w:r>
        <w:rPr>
          <w:rFonts w:ascii="Calibri" w:hAnsi="Calibri" w:cs="Arial"/>
          <w:b/>
          <w:bCs/>
          <w:sz w:val="22"/>
          <w:szCs w:val="22"/>
        </w:rPr>
        <w:t xml:space="preserve">/2018 μέχρι </w:t>
      </w:r>
      <w:r w:rsidRPr="00C37A6A">
        <w:rPr>
          <w:rFonts w:ascii="Calibri" w:hAnsi="Calibri" w:cs="Arial"/>
          <w:b/>
          <w:bCs/>
          <w:sz w:val="22"/>
          <w:szCs w:val="22"/>
        </w:rPr>
        <w:t>02</w:t>
      </w:r>
      <w:r>
        <w:rPr>
          <w:rFonts w:ascii="Calibri" w:hAnsi="Calibri" w:cs="Arial"/>
          <w:b/>
          <w:bCs/>
          <w:sz w:val="22"/>
          <w:szCs w:val="22"/>
        </w:rPr>
        <w:t>-07-201</w:t>
      </w:r>
      <w:r w:rsidRPr="00C37A6A">
        <w:rPr>
          <w:rFonts w:ascii="Calibri" w:hAnsi="Calibri" w:cs="Arial"/>
          <w:b/>
          <w:bCs/>
          <w:sz w:val="22"/>
          <w:szCs w:val="22"/>
        </w:rPr>
        <w:t>8</w:t>
      </w:r>
      <w:r w:rsidRPr="009C4A2A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ακολούθως:</w:t>
      </w:r>
    </w:p>
    <w:p w:rsidR="004821E1" w:rsidRPr="00AD28C6" w:rsidRDefault="004821E1" w:rsidP="00AD28C6">
      <w:pPr>
        <w:spacing w:line="360" w:lineRule="auto"/>
        <w:ind w:left="720" w:right="-514" w:hanging="1146"/>
        <w:jc w:val="both"/>
        <w:rPr>
          <w:rFonts w:ascii="Calibri" w:hAnsi="Calibri" w:cs="Arial"/>
          <w:b/>
          <w:bCs/>
          <w:sz w:val="22"/>
          <w:szCs w:val="22"/>
        </w:rPr>
      </w:pPr>
      <w:r w:rsidRPr="00AD28C6">
        <w:rPr>
          <w:rFonts w:ascii="Calibri" w:hAnsi="Calibri" w:cs="Arial"/>
          <w:b/>
          <w:bCs/>
          <w:sz w:val="22"/>
          <w:szCs w:val="22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1559"/>
        <w:gridCol w:w="1559"/>
        <w:gridCol w:w="1702"/>
      </w:tblGrid>
      <w:tr w:rsidR="004821E1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4821E1" w:rsidRPr="00FB4141" w:rsidRDefault="004821E1" w:rsidP="009C4A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21E1" w:rsidRPr="00FB4141" w:rsidRDefault="004821E1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21E1" w:rsidRPr="00FB4141" w:rsidRDefault="004821E1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4821E1" w:rsidRPr="00FB4141" w:rsidRDefault="004821E1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ΘΕΣΗ ΕΥΘΥΝΗΣ</w:t>
            </w:r>
          </w:p>
        </w:tc>
      </w:tr>
      <w:tr w:rsidR="004821E1" w:rsidRPr="00FB4141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4821E1" w:rsidRPr="00FB4141" w:rsidRDefault="004821E1" w:rsidP="009C4A2A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Υπουργείου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Παιδείας,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Έρευνας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και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Θρησκευμάτων,</w:t>
            </w:r>
            <w:r w:rsidRPr="00FB4141">
              <w:rPr>
                <w:rFonts w:ascii="Calibri" w:hAnsi="Calibri" w:cs="Calibri"/>
                <w:color w:val="231F20"/>
                <w:spacing w:val="-22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Συντονιστή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Εκπαίδευσης,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Συμβούλου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Α΄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Ι.Ε.Π.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ή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Παρέδρου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επί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θητεία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Π.</w:t>
            </w:r>
            <w:r w:rsidRPr="00FB4141">
              <w:rPr>
                <w:color w:val="231F20"/>
              </w:rPr>
              <w:t>Ι.</w:t>
            </w:r>
          </w:p>
        </w:tc>
        <w:tc>
          <w:tcPr>
            <w:tcW w:w="1559" w:type="dxa"/>
            <w:vAlign w:val="center"/>
          </w:tcPr>
          <w:p w:rsidR="004821E1" w:rsidRPr="00FB4141" w:rsidRDefault="004821E1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821E1" w:rsidRPr="00FB4141" w:rsidRDefault="004821E1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4821E1" w:rsidRPr="00FB4141" w:rsidRDefault="004821E1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4821E1" w:rsidRPr="00FB4141" w:rsidTr="001922E7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4821E1" w:rsidRPr="00FB4141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4821E1" w:rsidRPr="00FB4141" w:rsidRDefault="004821E1" w:rsidP="001922E7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559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4821E1" w:rsidRPr="001922E7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4821E1" w:rsidRPr="00FB4141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vAlign w:val="center"/>
          </w:tcPr>
          <w:p w:rsidR="004821E1" w:rsidRPr="001922E7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vAlign w:val="center"/>
          </w:tcPr>
          <w:p w:rsidR="004821E1" w:rsidRPr="001922E7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vAlign w:val="center"/>
          </w:tcPr>
          <w:p w:rsidR="004821E1" w:rsidRPr="001922E7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4821E1" w:rsidRPr="00FB4141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4821E1" w:rsidRPr="00FB4141" w:rsidRDefault="004821E1" w:rsidP="001922E7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559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4821E1" w:rsidRPr="001922E7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4821E1" w:rsidRPr="00FB4141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vAlign w:val="center"/>
          </w:tcPr>
          <w:p w:rsidR="004821E1" w:rsidRPr="001922E7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vAlign w:val="center"/>
          </w:tcPr>
          <w:p w:rsidR="004821E1" w:rsidRPr="001922E7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vAlign w:val="center"/>
          </w:tcPr>
          <w:p w:rsidR="004821E1" w:rsidRPr="001922E7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4821E1" w:rsidRPr="00FB4141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4821E1" w:rsidRPr="00FB4141" w:rsidRDefault="004821E1" w:rsidP="001922E7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</w:t>
            </w:r>
          </w:p>
        </w:tc>
        <w:tc>
          <w:tcPr>
            <w:tcW w:w="1559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4821E1" w:rsidRPr="00FB4141" w:rsidRDefault="004821E1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4821E1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4821E1" w:rsidRPr="00FB4141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21E1" w:rsidRPr="001922E7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21E1" w:rsidRPr="001922E7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4821E1" w:rsidRPr="001922E7" w:rsidRDefault="004821E1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4821E1" w:rsidRDefault="004821E1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821E1" w:rsidRDefault="004821E1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821E1" w:rsidRPr="00D41EFC" w:rsidRDefault="004821E1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t xml:space="preserve">Έχει καταδικαστεί τελεσίδικα για </w:t>
      </w:r>
      <w:r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.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4821E1" w:rsidRPr="001C320C" w:rsidRDefault="004821E1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4821E1" w:rsidRPr="00537538" w:rsidRDefault="004821E1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Έχει γίνει επαλήθευση γνησιότητας των </w:t>
      </w:r>
      <w:r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8505"/>
      </w:tblGrid>
      <w:tr w:rsidR="004821E1" w:rsidTr="00AD01EB">
        <w:tc>
          <w:tcPr>
            <w:tcW w:w="704" w:type="dxa"/>
            <w:shd w:val="clear" w:color="auto" w:fill="F2F2F2"/>
          </w:tcPr>
          <w:p w:rsidR="004821E1" w:rsidRPr="00AD01EB" w:rsidRDefault="004821E1" w:rsidP="00AD01EB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</w:rPr>
            </w:pPr>
            <w:r w:rsidRPr="00AD01EB"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/>
          </w:tcPr>
          <w:p w:rsidR="004821E1" w:rsidRPr="00AD01EB" w:rsidRDefault="004821E1" w:rsidP="00AD01EB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</w:rPr>
            </w:pPr>
            <w:r w:rsidRPr="00AD01EB"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4821E1" w:rsidTr="00AD01EB">
        <w:tc>
          <w:tcPr>
            <w:tcW w:w="704" w:type="dxa"/>
          </w:tcPr>
          <w:p w:rsidR="004821E1" w:rsidRPr="00AD01EB" w:rsidRDefault="004821E1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5" w:type="dxa"/>
          </w:tcPr>
          <w:p w:rsidR="004821E1" w:rsidRPr="00AD01EB" w:rsidRDefault="004821E1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4821E1" w:rsidTr="00AD01EB">
        <w:tc>
          <w:tcPr>
            <w:tcW w:w="704" w:type="dxa"/>
          </w:tcPr>
          <w:p w:rsidR="004821E1" w:rsidRPr="00AD01EB" w:rsidRDefault="004821E1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5" w:type="dxa"/>
          </w:tcPr>
          <w:p w:rsidR="004821E1" w:rsidRPr="00AD01EB" w:rsidRDefault="004821E1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4821E1" w:rsidTr="00AD01EB">
        <w:tc>
          <w:tcPr>
            <w:tcW w:w="704" w:type="dxa"/>
          </w:tcPr>
          <w:p w:rsidR="004821E1" w:rsidRPr="00AD01EB" w:rsidRDefault="004821E1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5" w:type="dxa"/>
          </w:tcPr>
          <w:p w:rsidR="004821E1" w:rsidRPr="00AD01EB" w:rsidRDefault="004821E1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4821E1" w:rsidTr="00AD01EB">
        <w:tc>
          <w:tcPr>
            <w:tcW w:w="704" w:type="dxa"/>
          </w:tcPr>
          <w:p w:rsidR="004821E1" w:rsidRPr="00AD01EB" w:rsidRDefault="004821E1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5" w:type="dxa"/>
          </w:tcPr>
          <w:p w:rsidR="004821E1" w:rsidRPr="00AD01EB" w:rsidRDefault="004821E1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4821E1" w:rsidTr="00AD01EB">
        <w:tc>
          <w:tcPr>
            <w:tcW w:w="704" w:type="dxa"/>
          </w:tcPr>
          <w:p w:rsidR="004821E1" w:rsidRPr="00AD01EB" w:rsidRDefault="004821E1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5" w:type="dxa"/>
          </w:tcPr>
          <w:p w:rsidR="004821E1" w:rsidRPr="00AD01EB" w:rsidRDefault="004821E1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4821E1" w:rsidRPr="006C60CC" w:rsidRDefault="004821E1" w:rsidP="00B75140">
      <w:pPr>
        <w:spacing w:line="360" w:lineRule="auto"/>
        <w:ind w:right="55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821E1" w:rsidRPr="0056724F" w:rsidRDefault="004821E1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        </w:t>
      </w:r>
    </w:p>
    <w:p w:rsidR="004821E1" w:rsidRPr="00264B29" w:rsidRDefault="004821E1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4821E1" w:rsidRPr="00264B29" w:rsidRDefault="004821E1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4821E1" w:rsidRPr="00264B29" w:rsidRDefault="004821E1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>
        <w:rPr>
          <w:rFonts w:ascii="Calibri" w:hAnsi="Calibri" w:cs="Arial"/>
          <w:sz w:val="22"/>
          <w:szCs w:val="22"/>
        </w:rPr>
        <w:t>/τρια</w:t>
      </w:r>
      <w:r w:rsidRPr="00264B29">
        <w:rPr>
          <w:rFonts w:ascii="Calibri" w:hAnsi="Calibri" w:cs="Arial"/>
          <w:sz w:val="22"/>
          <w:szCs w:val="22"/>
        </w:rPr>
        <w:t xml:space="preserve">  ………….……………………</w:t>
      </w:r>
    </w:p>
    <w:p w:rsidR="004821E1" w:rsidRPr="00264B29" w:rsidRDefault="004821E1" w:rsidP="008A0966">
      <w:pPr>
        <w:ind w:left="5040"/>
        <w:rPr>
          <w:rFonts w:ascii="Calibri" w:hAnsi="Calibri" w:cs="Arial"/>
          <w:sz w:val="22"/>
          <w:szCs w:val="22"/>
        </w:rPr>
      </w:pPr>
    </w:p>
    <w:p w:rsidR="004821E1" w:rsidRPr="00264B29" w:rsidRDefault="004821E1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4821E1" w:rsidRDefault="004821E1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4821E1" w:rsidRDefault="004821E1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4821E1" w:rsidRDefault="004821E1" w:rsidP="00A37260">
      <w:pPr>
        <w:spacing w:line="276" w:lineRule="auto"/>
        <w:rPr>
          <w:rFonts w:ascii="Calibri" w:hAnsi="Calibri"/>
          <w:i/>
          <w:sz w:val="22"/>
          <w:szCs w:val="22"/>
        </w:rPr>
      </w:pPr>
    </w:p>
    <w:sectPr w:rsidR="004821E1" w:rsidSect="004E46BF">
      <w:footerReference w:type="default" r:id="rId8"/>
      <w:pgSz w:w="11906" w:h="16838"/>
      <w:pgMar w:top="284" w:right="170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E1" w:rsidRDefault="004821E1">
      <w:r>
        <w:separator/>
      </w:r>
    </w:p>
  </w:endnote>
  <w:endnote w:type="continuationSeparator" w:id="0">
    <w:p w:rsidR="004821E1" w:rsidRDefault="0048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E1" w:rsidRPr="00600ECD" w:rsidRDefault="004821E1">
    <w:pPr>
      <w:pStyle w:val="Footer"/>
      <w:jc w:val="right"/>
      <w:rPr>
        <w:rFonts w:ascii="Calibri" w:hAnsi="Calibri" w:cs="Calibri"/>
      </w:rPr>
    </w:pPr>
    <w:r w:rsidRPr="00600ECD">
      <w:rPr>
        <w:rFonts w:ascii="Calibri" w:hAnsi="Calibri" w:cs="Calibri"/>
      </w:rPr>
      <w:t xml:space="preserve">Σελίδα </w:t>
    </w:r>
    <w:r w:rsidRPr="00600ECD">
      <w:rPr>
        <w:rFonts w:ascii="Calibri" w:hAnsi="Calibri" w:cs="Calibri"/>
        <w:b/>
        <w:bCs/>
      </w:rPr>
      <w:fldChar w:fldCharType="begin"/>
    </w:r>
    <w:r w:rsidRPr="00600ECD">
      <w:rPr>
        <w:rFonts w:ascii="Calibri" w:hAnsi="Calibri" w:cs="Calibri"/>
        <w:b/>
        <w:bCs/>
      </w:rPr>
      <w:instrText>PAGE</w:instrText>
    </w:r>
    <w:r w:rsidRPr="00600EC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600ECD">
      <w:rPr>
        <w:rFonts w:ascii="Calibri" w:hAnsi="Calibri" w:cs="Calibri"/>
        <w:b/>
        <w:bCs/>
      </w:rPr>
      <w:fldChar w:fldCharType="end"/>
    </w:r>
    <w:r w:rsidRPr="00600ECD">
      <w:rPr>
        <w:rFonts w:ascii="Calibri" w:hAnsi="Calibri" w:cs="Calibri"/>
      </w:rPr>
      <w:t xml:space="preserve"> από </w:t>
    </w:r>
    <w:r w:rsidRPr="00600ECD">
      <w:rPr>
        <w:rFonts w:ascii="Calibri" w:hAnsi="Calibri" w:cs="Calibri"/>
        <w:b/>
        <w:bCs/>
      </w:rPr>
      <w:fldChar w:fldCharType="begin"/>
    </w:r>
    <w:r w:rsidRPr="00600ECD">
      <w:rPr>
        <w:rFonts w:ascii="Calibri" w:hAnsi="Calibri" w:cs="Calibri"/>
        <w:b/>
        <w:bCs/>
      </w:rPr>
      <w:instrText>NUMPAGES</w:instrText>
    </w:r>
    <w:r w:rsidRPr="00600EC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3</w:t>
    </w:r>
    <w:r w:rsidRPr="00600ECD">
      <w:rPr>
        <w:rFonts w:ascii="Calibri" w:hAnsi="Calibri" w:cs="Calibri"/>
        <w:b/>
        <w:bCs/>
      </w:rPr>
      <w:fldChar w:fldCharType="end"/>
    </w:r>
  </w:p>
  <w:p w:rsidR="004821E1" w:rsidRPr="00E75DEE" w:rsidRDefault="004821E1" w:rsidP="00A66121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E1" w:rsidRDefault="004821E1">
      <w:r>
        <w:separator/>
      </w:r>
    </w:p>
  </w:footnote>
  <w:footnote w:type="continuationSeparator" w:id="0">
    <w:p w:rsidR="004821E1" w:rsidRDefault="0048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/>
      </w:rPr>
    </w:lvl>
  </w:abstractNum>
  <w:abstractNum w:abstractNumId="5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C0"/>
    <w:rsid w:val="000000F6"/>
    <w:rsid w:val="00012C54"/>
    <w:rsid w:val="0006231E"/>
    <w:rsid w:val="00063259"/>
    <w:rsid w:val="000643B6"/>
    <w:rsid w:val="00072C92"/>
    <w:rsid w:val="00073A66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B2E08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304DED"/>
    <w:rsid w:val="00305389"/>
    <w:rsid w:val="00305C7C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B15A7"/>
    <w:rsid w:val="003C62B9"/>
    <w:rsid w:val="003D0AD7"/>
    <w:rsid w:val="003D54E7"/>
    <w:rsid w:val="003E1206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821E1"/>
    <w:rsid w:val="004C04A9"/>
    <w:rsid w:val="004C2A7A"/>
    <w:rsid w:val="004C462D"/>
    <w:rsid w:val="004C5E3B"/>
    <w:rsid w:val="004D2AE3"/>
    <w:rsid w:val="004D2BF4"/>
    <w:rsid w:val="004D4CF9"/>
    <w:rsid w:val="004E46BF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1174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32BA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A7A34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814DC"/>
    <w:rsid w:val="00882612"/>
    <w:rsid w:val="00887695"/>
    <w:rsid w:val="008A0966"/>
    <w:rsid w:val="008A5DE0"/>
    <w:rsid w:val="008B6F44"/>
    <w:rsid w:val="008D07A1"/>
    <w:rsid w:val="008D17E4"/>
    <w:rsid w:val="008E13F8"/>
    <w:rsid w:val="008E6DA5"/>
    <w:rsid w:val="009072AC"/>
    <w:rsid w:val="00907462"/>
    <w:rsid w:val="00912484"/>
    <w:rsid w:val="00931A89"/>
    <w:rsid w:val="009360FB"/>
    <w:rsid w:val="00937A7F"/>
    <w:rsid w:val="00940781"/>
    <w:rsid w:val="00944977"/>
    <w:rsid w:val="009456A2"/>
    <w:rsid w:val="009458F0"/>
    <w:rsid w:val="00950FCC"/>
    <w:rsid w:val="0096339F"/>
    <w:rsid w:val="0096531B"/>
    <w:rsid w:val="00967A23"/>
    <w:rsid w:val="00971CC9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E70F8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3D"/>
    <w:rsid w:val="00A853C5"/>
    <w:rsid w:val="00A85C0D"/>
    <w:rsid w:val="00A91440"/>
    <w:rsid w:val="00AB104D"/>
    <w:rsid w:val="00AC1DF5"/>
    <w:rsid w:val="00AD01EB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01BF3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1EA2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CF612D"/>
    <w:rsid w:val="00D001D2"/>
    <w:rsid w:val="00D01F39"/>
    <w:rsid w:val="00D04C0B"/>
    <w:rsid w:val="00D11C5E"/>
    <w:rsid w:val="00D11D4A"/>
    <w:rsid w:val="00D25FB3"/>
    <w:rsid w:val="00D33FD8"/>
    <w:rsid w:val="00D41EFC"/>
    <w:rsid w:val="00D521CC"/>
    <w:rsid w:val="00D525DE"/>
    <w:rsid w:val="00D6755F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BC8"/>
    <w:rsid w:val="00F03DFB"/>
    <w:rsid w:val="00F042F9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E7853"/>
    <w:rsid w:val="00FF26AB"/>
    <w:rsid w:val="00FF27E8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33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339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2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uiPriority w:val="99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E22C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785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2C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141"/>
    <w:rPr>
      <w:rFonts w:cs="Times New Roman"/>
      <w:sz w:val="24"/>
    </w:rPr>
  </w:style>
  <w:style w:type="paragraph" w:customStyle="1" w:styleId="CharCharCharChar">
    <w:name w:val="Char Char Char Char"/>
    <w:basedOn w:val="Normal"/>
    <w:uiPriority w:val="99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9B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3B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618</Words>
  <Characters>3343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user</cp:lastModifiedBy>
  <cp:revision>4</cp:revision>
  <cp:lastPrinted>2019-01-18T12:40:00Z</cp:lastPrinted>
  <dcterms:created xsi:type="dcterms:W3CDTF">2019-01-18T12:41:00Z</dcterms:created>
  <dcterms:modified xsi:type="dcterms:W3CDTF">2019-09-17T13:44:00Z</dcterms:modified>
</cp:coreProperties>
</file>