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14" w:rsidRDefault="00BE3B14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BE3B14" w:rsidRDefault="00BE3B14">
      <w:pPr>
        <w:pStyle w:val="Heading3"/>
      </w:pPr>
      <w:r>
        <w:t>ΥΠΕΥΘΥΝΗ ΔΗΛΩΣΗ</w:t>
      </w:r>
    </w:p>
    <w:p w:rsidR="00BE3B14" w:rsidRDefault="00BE3B1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E3B14" w:rsidRDefault="00BE3B14">
      <w:pPr>
        <w:pStyle w:val="Header"/>
        <w:tabs>
          <w:tab w:val="clear" w:pos="4153"/>
          <w:tab w:val="clear" w:pos="8306"/>
        </w:tabs>
      </w:pPr>
    </w:p>
    <w:p w:rsidR="00BE3B14" w:rsidRDefault="00BE3B1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E3B14" w:rsidRDefault="00BE3B14">
      <w:pPr>
        <w:pStyle w:val="BodyText"/>
        <w:jc w:val="left"/>
        <w:rPr>
          <w:bCs/>
          <w:sz w:val="22"/>
        </w:rPr>
      </w:pPr>
    </w:p>
    <w:p w:rsidR="00BE3B14" w:rsidRDefault="00BE3B1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E3B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E3B14" w:rsidRDefault="00BE3B1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E3B14" w:rsidRDefault="00BE3B14" w:rsidP="006743A5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ΔΙΕΥΘΥΝΣΗ Π.Ε. ΤΡΙΚΑΛΩΝ</w:t>
            </w:r>
          </w:p>
        </w:tc>
      </w:tr>
      <w:tr w:rsidR="00BE3B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E3B14" w:rsidRDefault="00BE3B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E3B14" w:rsidRDefault="00BE3B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E3B14" w:rsidRDefault="00BE3B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E3B14" w:rsidRDefault="00BE3B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E3B14" w:rsidRDefault="00BE3B1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E3B14" w:rsidRDefault="00BE3B1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E3B1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E3B14" w:rsidRDefault="00BE3B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E3B14" w:rsidRDefault="00BE3B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E3B14" w:rsidRDefault="00BE3B1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E3B14" w:rsidRDefault="00BE3B14">
      <w:pPr>
        <w:rPr>
          <w:rFonts w:ascii="Arial" w:hAnsi="Arial" w:cs="Arial"/>
          <w:b/>
          <w:bCs/>
          <w:sz w:val="28"/>
        </w:rPr>
      </w:pPr>
    </w:p>
    <w:p w:rsidR="00BE3B14" w:rsidRDefault="00BE3B14">
      <w:pPr>
        <w:rPr>
          <w:sz w:val="16"/>
        </w:rPr>
      </w:pPr>
    </w:p>
    <w:p w:rsidR="00BE3B14" w:rsidRDefault="00BE3B14">
      <w:pPr>
        <w:sectPr w:rsidR="00BE3B1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p w:rsidR="00BE3B14" w:rsidRPr="00983DE2" w:rsidRDefault="00BE3B14" w:rsidP="00983DE2">
      <w:pPr>
        <w:spacing w:before="60"/>
        <w:ind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 w:rsidRPr="00983DE2">
        <w:rPr>
          <w:rFonts w:ascii="Arial" w:hAnsi="Arial" w:cs="Arial"/>
          <w:sz w:val="18"/>
          <w:vertAlign w:val="superscript"/>
        </w:rPr>
        <w:t>(3</w:t>
      </w:r>
      <w:r>
        <w:rPr>
          <w:rFonts w:ascii="Arial" w:hAnsi="Arial" w:cs="Arial"/>
          <w:sz w:val="18"/>
          <w:vertAlign w:val="superscript"/>
        </w:rPr>
        <w:t>)</w:t>
      </w:r>
      <w:r w:rsidRPr="00983DE2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BE3B14" w:rsidRPr="00983DE2" w:rsidRDefault="00BE3B14" w:rsidP="00983DE2">
      <w:pPr>
        <w:spacing w:before="60"/>
        <w:ind w:right="125"/>
        <w:rPr>
          <w:rFonts w:ascii="Arial" w:hAnsi="Arial" w:cs="Arial"/>
          <w:sz w:val="20"/>
        </w:rPr>
      </w:pPr>
    </w:p>
    <w:p w:rsidR="00BE3B14" w:rsidRPr="00983DE2" w:rsidRDefault="00BE3B14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Δεν έχω καταδικαστεί τελεσίδικα για πειθαρχικό παράπτωμα με την ποινή της προσωρινής παύσης, σύμφωνα με τα οριζόμενα στο άρθρο 109 του Υπαλληλικού Κώδικα [Ν.3528/2007 (ΦΕΚ26/τ.Α΄/9-2-07)]</w:t>
      </w:r>
    </w:p>
    <w:p w:rsidR="00BE3B14" w:rsidRPr="00983DE2" w:rsidRDefault="00BE3B14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Οι υποβαλλόμενοι στο φάκελο της υποψηφιότητας τίτλοι σπουδών και τα λοιπά δικαιολογητικά είναι γνήσια.</w:t>
      </w:r>
    </w:p>
    <w:p w:rsidR="00BE3B14" w:rsidRPr="00983DE2" w:rsidRDefault="00BE3B14" w:rsidP="00983DE2">
      <w:pPr>
        <w:numPr>
          <w:ilvl w:val="0"/>
          <w:numId w:val="11"/>
        </w:numPr>
        <w:ind w:left="643"/>
        <w:contextualSpacing/>
      </w:pPr>
      <w:r w:rsidRPr="00983DE2">
        <w:rPr>
          <w:rFonts w:ascii="Arial" w:hAnsi="Arial" w:cs="Arial"/>
          <w:sz w:val="20"/>
        </w:rPr>
        <w:t>Δεν έχω απαλλαγεί από τα καθήκοντα μου ως στέλεχος της εκπαίδευσης για σοβαρό λόγο αναγόμενο σε πλημμελή άσκηση των υπηρεσιακών μου καθηκόντων.</w:t>
      </w:r>
    </w:p>
    <w:p w:rsidR="00BE3B14" w:rsidRDefault="00BE3B14"/>
    <w:p w:rsidR="00BE3B14" w:rsidRPr="00CF67BD" w:rsidRDefault="00BE3B1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F67BD">
        <w:rPr>
          <w:sz w:val="16"/>
        </w:rPr>
        <w:t xml:space="preserve">    </w:t>
      </w:r>
      <w:r>
        <w:rPr>
          <w:sz w:val="16"/>
        </w:rPr>
        <w:t xml:space="preserve">    /2020</w:t>
      </w:r>
    </w:p>
    <w:p w:rsidR="00BE3B14" w:rsidRDefault="00BE3B14">
      <w:pPr>
        <w:pStyle w:val="BodyTextIndent"/>
        <w:ind w:left="0" w:right="484"/>
        <w:jc w:val="right"/>
        <w:rPr>
          <w:sz w:val="16"/>
        </w:rPr>
      </w:pPr>
    </w:p>
    <w:p w:rsidR="00BE3B14" w:rsidRDefault="00BE3B1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Δηλών/ούσα</w:t>
      </w:r>
    </w:p>
    <w:p w:rsidR="00BE3B14" w:rsidRDefault="00BE3B14">
      <w:pPr>
        <w:pStyle w:val="BodyTextIndent"/>
        <w:ind w:left="0"/>
        <w:jc w:val="right"/>
        <w:rPr>
          <w:sz w:val="16"/>
        </w:rPr>
      </w:pPr>
    </w:p>
    <w:p w:rsidR="00BE3B14" w:rsidRDefault="00BE3B14">
      <w:pPr>
        <w:pStyle w:val="BodyTextIndent"/>
        <w:ind w:left="0"/>
        <w:jc w:val="right"/>
        <w:rPr>
          <w:sz w:val="16"/>
        </w:rPr>
      </w:pPr>
    </w:p>
    <w:p w:rsidR="00BE3B14" w:rsidRDefault="00BE3B14">
      <w:pPr>
        <w:pStyle w:val="BodyTextIndent"/>
        <w:ind w:left="0"/>
        <w:jc w:val="right"/>
        <w:rPr>
          <w:sz w:val="16"/>
        </w:rPr>
      </w:pPr>
    </w:p>
    <w:p w:rsidR="00BE3B14" w:rsidRDefault="00BE3B1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E3B14" w:rsidRDefault="00BE3B14">
      <w:pPr>
        <w:jc w:val="both"/>
        <w:rPr>
          <w:rFonts w:ascii="Arial" w:hAnsi="Arial" w:cs="Arial"/>
          <w:sz w:val="18"/>
        </w:rPr>
      </w:pPr>
    </w:p>
    <w:p w:rsidR="00BE3B14" w:rsidRDefault="00BE3B14">
      <w:pPr>
        <w:jc w:val="both"/>
        <w:rPr>
          <w:rFonts w:ascii="Arial" w:hAnsi="Arial" w:cs="Arial"/>
          <w:sz w:val="18"/>
        </w:rPr>
      </w:pPr>
    </w:p>
    <w:p w:rsidR="00BE3B14" w:rsidRDefault="00BE3B14">
      <w:pPr>
        <w:jc w:val="both"/>
        <w:rPr>
          <w:rFonts w:ascii="Arial" w:hAnsi="Arial" w:cs="Arial"/>
          <w:sz w:val="18"/>
        </w:rPr>
      </w:pPr>
    </w:p>
    <w:p w:rsidR="00BE3B14" w:rsidRDefault="00BE3B14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E3B14" w:rsidRDefault="00BE3B14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E3B14" w:rsidRDefault="00BE3B14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E3B14" w:rsidRDefault="00BE3B14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E3B14" w:rsidSect="00617A4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4" w:rsidRDefault="00BE3B14">
      <w:r>
        <w:separator/>
      </w:r>
    </w:p>
  </w:endnote>
  <w:endnote w:type="continuationSeparator" w:id="0">
    <w:p w:rsidR="00BE3B14" w:rsidRDefault="00BE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4" w:rsidRDefault="00BE3B14">
      <w:r>
        <w:separator/>
      </w:r>
    </w:p>
  </w:footnote>
  <w:footnote w:type="continuationSeparator" w:id="0">
    <w:p w:rsidR="00BE3B14" w:rsidRDefault="00BE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BE3B14">
      <w:tc>
        <w:tcPr>
          <w:tcW w:w="5508" w:type="dxa"/>
        </w:tcPr>
        <w:p w:rsidR="00BE3B14" w:rsidRDefault="00BE3B14">
          <w:pPr>
            <w:pStyle w:val="Header"/>
            <w:jc w:val="right"/>
            <w:rPr>
              <w:b/>
              <w:bCs/>
              <w:sz w:val="16"/>
            </w:rPr>
          </w:pPr>
          <w:r w:rsidRPr="0018036F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BE3B14" w:rsidRDefault="00BE3B1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E3B14" w:rsidRDefault="00BE3B1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14" w:rsidRDefault="00BE3B1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7956D7"/>
    <w:multiLevelType w:val="hybridMultilevel"/>
    <w:tmpl w:val="32FC48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AA9"/>
    <w:rsid w:val="00092408"/>
    <w:rsid w:val="001054C6"/>
    <w:rsid w:val="0018036F"/>
    <w:rsid w:val="001E429D"/>
    <w:rsid w:val="00211D67"/>
    <w:rsid w:val="00236049"/>
    <w:rsid w:val="002B0FB0"/>
    <w:rsid w:val="002F3AE4"/>
    <w:rsid w:val="00341FA2"/>
    <w:rsid w:val="00364DA1"/>
    <w:rsid w:val="00506762"/>
    <w:rsid w:val="005454AC"/>
    <w:rsid w:val="00617A43"/>
    <w:rsid w:val="006743A5"/>
    <w:rsid w:val="007D4F91"/>
    <w:rsid w:val="00915AA9"/>
    <w:rsid w:val="00983DE2"/>
    <w:rsid w:val="009B338C"/>
    <w:rsid w:val="00AC6AA9"/>
    <w:rsid w:val="00B47CE0"/>
    <w:rsid w:val="00BB3BA0"/>
    <w:rsid w:val="00BE3B14"/>
    <w:rsid w:val="00BE4AAF"/>
    <w:rsid w:val="00CD0289"/>
    <w:rsid w:val="00CE478E"/>
    <w:rsid w:val="00CF67BD"/>
    <w:rsid w:val="00D03F1C"/>
    <w:rsid w:val="00D813CB"/>
    <w:rsid w:val="00DB76E2"/>
    <w:rsid w:val="00DC4141"/>
    <w:rsid w:val="00DD3F75"/>
    <w:rsid w:val="00E42917"/>
    <w:rsid w:val="00F73DD0"/>
    <w:rsid w:val="00F979C0"/>
    <w:rsid w:val="00FD4FDF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A4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A4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A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A4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A4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A4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7A4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7A4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A4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7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7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7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7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71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71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7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71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7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1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7A4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71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71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71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17A4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7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273</Words>
  <Characters>1478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10</cp:revision>
  <cp:lastPrinted>2002-09-25T07:58:00Z</cp:lastPrinted>
  <dcterms:created xsi:type="dcterms:W3CDTF">2019-09-17T05:46:00Z</dcterms:created>
  <dcterms:modified xsi:type="dcterms:W3CDTF">2020-07-13T14:23:00Z</dcterms:modified>
</cp:coreProperties>
</file>